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1E" w:rsidRDefault="003620EB">
      <w:pPr>
        <w:pStyle w:val="Default"/>
        <w:jc w:val="center"/>
      </w:pPr>
      <w:r>
        <w:rPr>
          <w:rFonts w:ascii="Calibri" w:hAnsi="Calibri"/>
          <w:b/>
          <w:bCs/>
          <w:sz w:val="40"/>
          <w:szCs w:val="40"/>
          <w:u w:val="single"/>
        </w:rPr>
        <w:t xml:space="preserve">2020-2021 ÖĞRETİM YILI YAZ DÖNEMİNDE STAJ YAPACAK ÖĞRENCİLERİN </w:t>
      </w:r>
      <w:r>
        <w:rPr>
          <w:rFonts w:ascii="Calibri" w:hAnsi="Calibri"/>
          <w:b/>
          <w:bCs/>
          <w:color w:val="FF0000"/>
          <w:sz w:val="40"/>
          <w:szCs w:val="40"/>
          <w:u w:val="single"/>
        </w:rPr>
        <w:t xml:space="preserve">DİJİTAL </w:t>
      </w:r>
      <w:r>
        <w:rPr>
          <w:rFonts w:ascii="Calibri" w:hAnsi="Calibri"/>
          <w:b/>
          <w:bCs/>
          <w:sz w:val="40"/>
          <w:szCs w:val="40"/>
          <w:u w:val="single"/>
        </w:rPr>
        <w:t>BAŞVURU İŞLEMLERİ İÇİN;</w:t>
      </w:r>
    </w:p>
    <w:p w:rsidR="00C7501E" w:rsidRDefault="00C7501E">
      <w:pPr>
        <w:pStyle w:val="Default"/>
        <w:rPr>
          <w:rFonts w:ascii="Calibri" w:hAnsi="Calibri"/>
          <w:sz w:val="28"/>
          <w:szCs w:val="28"/>
        </w:rPr>
      </w:pPr>
    </w:p>
    <w:p w:rsidR="00C7501E" w:rsidRDefault="00C7501E">
      <w:pPr>
        <w:pStyle w:val="Default"/>
        <w:rPr>
          <w:rFonts w:ascii="Calibri" w:hAnsi="Calibri"/>
          <w:sz w:val="28"/>
          <w:szCs w:val="28"/>
        </w:rPr>
      </w:pPr>
    </w:p>
    <w:p w:rsidR="00C7501E" w:rsidRDefault="003620EB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TÜM DÜNYADA OLDUĞU GİBİ ÜLKEMİZDE DE KORONAVİRÜS NEDENİYLE YAŞANAN SÜREÇTE STAJ </w:t>
      </w:r>
      <w:r>
        <w:rPr>
          <w:rFonts w:ascii="Calibri" w:hAnsi="Calibri"/>
          <w:b/>
          <w:sz w:val="22"/>
          <w:szCs w:val="22"/>
        </w:rPr>
        <w:t>BAŞVURULARINI DİJİTAL ORTAMDA YAPMANIZ UYGUN GÖRÜLMÜŞTÜR.</w:t>
      </w:r>
    </w:p>
    <w:p w:rsidR="00C7501E" w:rsidRDefault="00C7501E">
      <w:pPr>
        <w:pStyle w:val="Default"/>
        <w:rPr>
          <w:rFonts w:ascii="Calibri" w:hAnsi="Calibri"/>
          <w:color w:val="1F4E79"/>
        </w:rPr>
      </w:pPr>
    </w:p>
    <w:p w:rsidR="00C7501E" w:rsidRDefault="00C7501E">
      <w:pPr>
        <w:pStyle w:val="Default"/>
        <w:rPr>
          <w:rFonts w:ascii="Calibri" w:hAnsi="Calibri"/>
          <w:sz w:val="28"/>
          <w:szCs w:val="28"/>
        </w:rPr>
      </w:pPr>
    </w:p>
    <w:p w:rsidR="00C7501E" w:rsidRDefault="003620EB">
      <w:pPr>
        <w:pStyle w:val="Default"/>
      </w:pPr>
      <w:r>
        <w:rPr>
          <w:rFonts w:ascii="Calibri" w:hAnsi="Calibri"/>
          <w:b/>
          <w:bCs/>
          <w:sz w:val="22"/>
          <w:szCs w:val="22"/>
        </w:rPr>
        <w:t xml:space="preserve">DİJİTAL EVRAK TESLİM TARİHLERİ: </w:t>
      </w:r>
      <w:r>
        <w:rPr>
          <w:rFonts w:ascii="Calibri" w:hAnsi="Calibri"/>
          <w:sz w:val="22"/>
          <w:szCs w:val="22"/>
        </w:rPr>
        <w:t>03 Mayıs 2021 – 11 Mayıs 2021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>
      <w:pPr>
        <w:pStyle w:val="Standard"/>
      </w:pPr>
      <w:r>
        <w:rPr>
          <w:b/>
          <w:bCs/>
        </w:rPr>
        <w:t xml:space="preserve">DİJİTAL EVRAK TESLİM YERİ: </w:t>
      </w:r>
      <w:r>
        <w:t>DİJİTAL ORTAMDA BÖLÜM SEKRETERLİKLERİ</w:t>
      </w:r>
    </w:p>
    <w:p w:rsidR="00C7501E" w:rsidRDefault="003620EB">
      <w:pPr>
        <w:pStyle w:val="Standard"/>
      </w:pPr>
      <w:r>
        <w:rPr>
          <w:color w:val="000000"/>
          <w:u w:val="single"/>
        </w:rPr>
        <w:t>Endüstri Ürünleri Tasarımı Bölüm Sekreteri :</w:t>
      </w:r>
      <w:r>
        <w:rPr>
          <w:color w:val="000000"/>
        </w:rPr>
        <w:t xml:space="preserve"> Çiğdem Abidinoğlu </w:t>
      </w:r>
      <w:hyperlink r:id="rId7" w:history="1">
        <w:r>
          <w:t>cigdem.abidinoglu@yeditepe.edu.tr</w:t>
        </w:r>
      </w:hyperlink>
    </w:p>
    <w:p w:rsidR="00C7501E" w:rsidRDefault="003620EB">
      <w:pPr>
        <w:pStyle w:val="Standard"/>
      </w:pPr>
      <w:r>
        <w:rPr>
          <w:color w:val="000000"/>
          <w:u w:val="single"/>
        </w:rPr>
        <w:t>İç Mimarlık Bölüm Sekreteri Elif Erdeniz :</w:t>
      </w:r>
      <w:r>
        <w:rPr>
          <w:color w:val="000000"/>
        </w:rPr>
        <w:t xml:space="preserve"> </w:t>
      </w:r>
      <w:hyperlink r:id="rId8" w:history="1">
        <w:r>
          <w:t>elif.erdeniz@yeditepe.edu.tr</w:t>
        </w:r>
      </w:hyperlink>
    </w:p>
    <w:p w:rsidR="00C7501E" w:rsidRDefault="003620EB">
      <w:pPr>
        <w:pStyle w:val="Standard"/>
      </w:pPr>
      <w:r>
        <w:rPr>
          <w:color w:val="000000"/>
          <w:u w:val="single"/>
        </w:rPr>
        <w:t xml:space="preserve">Mimarlık Bölüm Sekreteri Serkan Ayra </w:t>
      </w:r>
      <w:r>
        <w:rPr>
          <w:color w:val="000000"/>
        </w:rPr>
        <w:t xml:space="preserve">: </w:t>
      </w:r>
      <w:hyperlink r:id="rId9" w:history="1">
        <w:r>
          <w:t>serkan.ayra@yeditepe.edu.tr</w:t>
        </w:r>
      </w:hyperlink>
    </w:p>
    <w:p w:rsidR="00C7501E" w:rsidRDefault="003620EB">
      <w:pPr>
        <w:pStyle w:val="Standard"/>
      </w:pPr>
      <w:r>
        <w:rPr>
          <w:color w:val="000000"/>
          <w:u w:val="single"/>
        </w:rPr>
        <w:t>Kentsel Tasarım ve Peyzaj Mimarlığı Bölümü Araş. Gör. Ceylan Sözer :</w:t>
      </w:r>
      <w:r>
        <w:rPr>
          <w:color w:val="000000"/>
        </w:rPr>
        <w:t xml:space="preserve"> </w:t>
      </w:r>
      <w:hyperlink r:id="rId10" w:history="1">
        <w:r>
          <w:rPr>
            <w:color w:val="000000"/>
          </w:rPr>
          <w:t>ceylan.sozer@yeditepe.edu.tr</w:t>
        </w:r>
      </w:hyperlink>
    </w:p>
    <w:p w:rsidR="00C7501E" w:rsidRDefault="003620EB">
      <w:pPr>
        <w:pStyle w:val="Default"/>
      </w:pPr>
      <w:r>
        <w:rPr>
          <w:rFonts w:ascii="Calibri" w:hAnsi="Calibri"/>
          <w:sz w:val="22"/>
          <w:szCs w:val="22"/>
        </w:rPr>
        <w:t>Staj süresi tek seferde 30 gün</w:t>
      </w:r>
      <w:r>
        <w:rPr>
          <w:rFonts w:ascii="Calibri" w:hAnsi="Calibri"/>
          <w:sz w:val="22"/>
          <w:szCs w:val="22"/>
        </w:rPr>
        <w:t xml:space="preserve"> olup </w:t>
      </w:r>
      <w:r>
        <w:rPr>
          <w:rFonts w:ascii="Calibri" w:hAnsi="Calibri"/>
          <w:b/>
          <w:bCs/>
          <w:color w:val="FF0000"/>
          <w:sz w:val="22"/>
          <w:szCs w:val="22"/>
        </w:rPr>
        <w:t>KESİNLİKLE BÖLÜNEREK YAPILAMAZ.</w:t>
      </w:r>
    </w:p>
    <w:p w:rsidR="00C7501E" w:rsidRDefault="00C7501E">
      <w:pPr>
        <w:pStyle w:val="Standard"/>
      </w:pPr>
    </w:p>
    <w:p w:rsidR="00C7501E" w:rsidRDefault="003620EB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2020-2021 ÖĞRETİM YILI YAZ DÖNEMİNDE STAJ YAPACAK ÖĞRENCİLER İÇİN EVRAKLARINI DİJİTAL ORTAMDA TESLİM EDERKEN DİKKAT EDİLMESİ GEREKEN KONULAR;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 w:rsidP="00361C7F">
      <w:pPr>
        <w:pStyle w:val="Default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STAJ FORMLARI DİJİTAL OLARAK ÖĞRENCİ TARAFINDAN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EKSİKSİZ VE DOĞRU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DOLDUR</w:t>
      </w:r>
      <w:r>
        <w:rPr>
          <w:rFonts w:ascii="Calibri" w:hAnsi="Calibri"/>
          <w:sz w:val="22"/>
          <w:szCs w:val="22"/>
        </w:rPr>
        <w:t>ULMALIDIR VE BÖLÜM SEKRETERİNE GÖNDERİLMELİDİR.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 xml:space="preserve">ŞİRKETTEN GEREKLİ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ONAY YAZILARI VE GEREKLİ İMZALAR EKSİKSİZ OLMALI (SCAN EDİLMİŞ OLARAK) </w:t>
      </w:r>
      <w:r>
        <w:rPr>
          <w:rFonts w:ascii="Calibri" w:hAnsi="Calibri"/>
          <w:sz w:val="22"/>
          <w:szCs w:val="22"/>
        </w:rPr>
        <w:t>VE ZAMANINDA ŞİRKETTEN TESLİM ALINIP SEKRETERE DİJİTAL OLARAK GÖNDERİLMELİDİR.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bCs/>
          <w:i/>
          <w:iCs/>
          <w:color w:val="00000A"/>
          <w:sz w:val="22"/>
          <w:szCs w:val="22"/>
        </w:rPr>
        <w:t xml:space="preserve">DİJİTAL OLARAK GÖNDERİLEN </w:t>
      </w:r>
      <w:r>
        <w:rPr>
          <w:rFonts w:ascii="Calibri" w:hAnsi="Calibri"/>
          <w:bCs/>
          <w:i/>
          <w:iCs/>
          <w:color w:val="00000A"/>
          <w:sz w:val="22"/>
          <w:szCs w:val="22"/>
        </w:rPr>
        <w:t xml:space="preserve">EVRAKLARIN </w:t>
      </w:r>
      <w:r>
        <w:rPr>
          <w:rFonts w:ascii="Calibri" w:hAnsi="Calibri"/>
          <w:bCs/>
          <w:i/>
          <w:iCs/>
          <w:color w:val="FF0000"/>
          <w:sz w:val="22"/>
          <w:szCs w:val="22"/>
        </w:rPr>
        <w:t>ASILLARI</w:t>
      </w:r>
      <w:r>
        <w:rPr>
          <w:rFonts w:ascii="Calibri" w:hAnsi="Calibri"/>
          <w:bCs/>
          <w:i/>
          <w:iCs/>
          <w:color w:val="00000A"/>
          <w:sz w:val="22"/>
          <w:szCs w:val="22"/>
        </w:rPr>
        <w:t xml:space="preserve"> OKULUN İLK AÇILDIĞI DÖNEMDE</w:t>
      </w:r>
      <w:r>
        <w:rPr>
          <w:rFonts w:ascii="Calibri" w:hAnsi="Calibri"/>
          <w:b/>
          <w:bCs/>
          <w:i/>
          <w:iCs/>
          <w:color w:val="00000A"/>
          <w:sz w:val="22"/>
          <w:szCs w:val="22"/>
        </w:rPr>
        <w:t xml:space="preserve"> (TARİHLER AYRICA DUYURULACAKTIR)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HARDCOPY OLARAK BÖLÜM SEKRETERİNE TESLİM ETMELERİ GEREKMEKTEDİR. </w:t>
      </w:r>
      <w:r>
        <w:rPr>
          <w:rFonts w:ascii="Calibri" w:hAnsi="Calibri"/>
          <w:sz w:val="22"/>
          <w:szCs w:val="22"/>
        </w:rPr>
        <w:t xml:space="preserve">TESLİM EDİLECEK OLAN FORMLAR VE EVRAKLAR </w:t>
      </w:r>
      <w:r>
        <w:rPr>
          <w:rFonts w:ascii="Calibri" w:hAnsi="Calibri"/>
          <w:b/>
          <w:i/>
          <w:color w:val="FF0000"/>
          <w:sz w:val="22"/>
          <w:szCs w:val="22"/>
          <w:u w:val="single"/>
        </w:rPr>
        <w:t>ÖĞRENCİ TARAFINDAN</w:t>
      </w:r>
      <w:r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HEM ASILLARI HEM FOTOKOPİLERİ OLAC</w:t>
      </w:r>
      <w:bookmarkStart w:id="0" w:name="_GoBack"/>
      <w:bookmarkEnd w:id="0"/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AK ŞEKİLDE 2 SET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 xml:space="preserve"> HALİNDE HAZIRLANARAK TESLİM EDİLMELİDİR.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 w:cs="Wingdings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STAJ BAŞVURU FORMU” BELGESİNİN ONAYLANMASI İÇİN 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BÖLÜM SEKRETERİNİZ </w:t>
      </w:r>
      <w:r>
        <w:rPr>
          <w:rFonts w:ascii="Calibri" w:hAnsi="Calibri"/>
          <w:b/>
          <w:sz w:val="22"/>
          <w:szCs w:val="22"/>
        </w:rPr>
        <w:t>DEKAN’A İLETECEKTİR.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 xml:space="preserve">EVRAK TESLİM TARİHİ KAÇIRILMAMALIDIR.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(TESLİM TARİHİ (11 MAYIS 2021 SAAT 17.00’DA ) BİTTİKTEN SONRA GÖNDERİLEN EVRAKLAR K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ESİNLİKLE DİKKATE ALINMAYACAKTIR.)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 xml:space="preserve">STAJ TARİHLERİ KESİNLEŞMİŞ OLMALIDIR, DAHA SONRA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STAJ TARİHLERİNDE KESİNLİKLE DEĞİŞİKLİK YAPILMASI MÜMKÜN DEĞİLDİR.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>STAJ TARİHLERİ İLE İLGİLİ SORUNLARINIZDA DANIŞMANLARINIZDAN DESTEK ALINIZ.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sz w:val="22"/>
          <w:szCs w:val="22"/>
        </w:rPr>
        <w:t>STAJ SÜRESİNCE CUMARTESİ</w:t>
      </w:r>
      <w:r>
        <w:rPr>
          <w:rFonts w:ascii="Calibri" w:hAnsi="Calibri"/>
          <w:sz w:val="22"/>
          <w:szCs w:val="22"/>
        </w:rPr>
        <w:t xml:space="preserve"> GÜNLERİ İŞ GÜNÜNDEN SAYILIYORSA FORM 3’ÜN EN ALTINA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“CUMARTESİ GÜNÜ İŞ GÜNÜNDEN SAYILIYOR” </w:t>
      </w:r>
      <w:r>
        <w:rPr>
          <w:rFonts w:ascii="Calibri" w:hAnsi="Calibri"/>
          <w:sz w:val="22"/>
          <w:szCs w:val="22"/>
        </w:rPr>
        <w:t>İBARESİ YAZILMALIDIR.</w:t>
      </w:r>
    </w:p>
    <w:p w:rsidR="00C7501E" w:rsidRDefault="003620EB" w:rsidP="00361C7F">
      <w:pPr>
        <w:pStyle w:val="Default"/>
        <w:numPr>
          <w:ilvl w:val="0"/>
          <w:numId w:val="5"/>
        </w:numPr>
        <w:spacing w:after="337"/>
      </w:pPr>
      <w:r>
        <w:rPr>
          <w:rFonts w:ascii="Calibri" w:hAnsi="Calibri"/>
          <w:b/>
          <w:bCs/>
          <w:i/>
          <w:iCs/>
          <w:sz w:val="22"/>
          <w:szCs w:val="22"/>
        </w:rPr>
        <w:t>AKRABA ŞİRKETLERİNDE YA DA YAKINLIK BAĞI OLDUĞUNUZ ŞİRKETTE STAJ YAPILMASI KESİNLİKLE YASAKTIR. AKSİ TAKDİRDE STAJINIZ GEÇERLİ SAYILMAYACAKT</w:t>
      </w:r>
      <w:r>
        <w:rPr>
          <w:rFonts w:ascii="Calibri" w:hAnsi="Calibri"/>
          <w:b/>
          <w:bCs/>
          <w:i/>
          <w:iCs/>
          <w:sz w:val="22"/>
          <w:szCs w:val="22"/>
        </w:rPr>
        <w:t>IR.</w:t>
      </w:r>
    </w:p>
    <w:p w:rsidR="00C7501E" w:rsidRDefault="003620EB" w:rsidP="00361C7F">
      <w:pPr>
        <w:pStyle w:val="Defaul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 xml:space="preserve">STAJ YAPACAK ÖĞRENCİLERİN, STAJ EVRAKLARINI YUKARIDA GEÇEN MADDELERE </w:t>
      </w:r>
      <w:r>
        <w:rPr>
          <w:rFonts w:ascii="Calibri" w:hAnsi="Calibri"/>
          <w:b/>
          <w:i/>
          <w:color w:val="FF0000"/>
          <w:sz w:val="22"/>
          <w:szCs w:val="22"/>
          <w:u w:val="single"/>
        </w:rPr>
        <w:t xml:space="preserve">EKSİKSİZ BİÇİMDE UYARAK, DİJİTAL OLARACAK ŞEKİLDE BÖLÜM SEKRETERİNE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 xml:space="preserve">GÖNDERMENİZ GEREKMEKTE </w:t>
      </w:r>
      <w:r>
        <w:rPr>
          <w:rFonts w:ascii="Calibri" w:hAnsi="Calibri"/>
          <w:b/>
          <w:i/>
          <w:color w:val="FF0000"/>
          <w:sz w:val="22"/>
          <w:szCs w:val="22"/>
          <w:u w:val="single"/>
        </w:rPr>
        <w:t xml:space="preserve">VE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EVRAK İŞLEMLERİNZİ SON GÜNE BIRAKMAMANIZ GEREKMEKTEDİR.</w:t>
      </w:r>
    </w:p>
    <w:p w:rsidR="00C7501E" w:rsidRDefault="00C7501E">
      <w:pPr>
        <w:pStyle w:val="Default"/>
        <w:rPr>
          <w:rFonts w:ascii="Calibri" w:hAnsi="Calibri"/>
        </w:rPr>
      </w:pPr>
    </w:p>
    <w:p w:rsidR="00C7501E" w:rsidRDefault="003620EB">
      <w:pPr>
        <w:pStyle w:val="Default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DEĞERLİ ÖĞRENCİLER STAJ BAŞVU</w:t>
      </w:r>
      <w:r>
        <w:rPr>
          <w:rFonts w:ascii="Calibri" w:hAnsi="Calibri"/>
          <w:b/>
          <w:bCs/>
          <w:color w:val="FF0000"/>
          <w:sz w:val="22"/>
          <w:szCs w:val="22"/>
        </w:rPr>
        <w:t>RUSU YAPARKEN YUKARIDAKİ MADDELERE DİKKAT ETMENİZ DEKANLIK VE BÖLÜM BAŞKANLIĞINCA ÖNEM ARZ ETMEKTEDİR. LÜTFEN DİJİTAL OLARAK EVRAK TESLİMİ YAPARKEN DİKKAT EDİNİZ.</w:t>
      </w:r>
    </w:p>
    <w:p w:rsidR="00C7501E" w:rsidRDefault="00C7501E">
      <w:pPr>
        <w:pStyle w:val="Default"/>
        <w:rPr>
          <w:rFonts w:ascii="Calibri" w:hAnsi="Calibri"/>
          <w:b/>
          <w:bCs/>
          <w:color w:val="FF0000"/>
          <w:sz w:val="22"/>
          <w:szCs w:val="22"/>
        </w:rPr>
      </w:pPr>
    </w:p>
    <w:p w:rsidR="00C7501E" w:rsidRDefault="003620EB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DEĞERLİ MİMARLIK FAKÜLTESİ ÖĞRENCİLERİ;</w:t>
      </w:r>
    </w:p>
    <w:p w:rsidR="00C7501E" w:rsidRDefault="00C7501E">
      <w:pPr>
        <w:pStyle w:val="Default"/>
        <w:rPr>
          <w:rFonts w:ascii="Calibri" w:hAnsi="Calibri"/>
          <w:sz w:val="22"/>
          <w:szCs w:val="22"/>
        </w:rPr>
      </w:pPr>
    </w:p>
    <w:p w:rsidR="00C7501E" w:rsidRDefault="003620EB">
      <w:pPr>
        <w:pStyle w:val="Default"/>
        <w:numPr>
          <w:ilvl w:val="0"/>
          <w:numId w:val="3"/>
        </w:numPr>
        <w:spacing w:after="34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EK SÜRE GİBİ BİR DURUM KESİNLİKLE SÖZ KONUSU DEĞİLD</w:t>
      </w:r>
      <w:r>
        <w:rPr>
          <w:rFonts w:ascii="Calibri" w:hAnsi="Calibri"/>
          <w:b/>
          <w:bCs/>
          <w:sz w:val="22"/>
          <w:szCs w:val="22"/>
        </w:rPr>
        <w:t>İR.</w:t>
      </w:r>
    </w:p>
    <w:p w:rsidR="00C7501E" w:rsidRDefault="003620EB">
      <w:pPr>
        <w:pStyle w:val="Default"/>
        <w:numPr>
          <w:ilvl w:val="0"/>
          <w:numId w:val="2"/>
        </w:numPr>
        <w:spacing w:after="34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STAJ TARİHLERİNİ EKSİK YA DA YANLIŞ VERİLMESİ, YAZILMASI YA DA BİLDİRİLMESİ HALİNDE TÜM STAJ İŞLEMLERİ İPTAL EDİLECEKTİR.</w:t>
      </w:r>
    </w:p>
    <w:p w:rsidR="00C7501E" w:rsidRDefault="003620EB">
      <w:pPr>
        <w:pStyle w:val="Default"/>
        <w:numPr>
          <w:ilvl w:val="0"/>
          <w:numId w:val="2"/>
        </w:numPr>
        <w:spacing w:after="34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İLK KEZ YAPILACAK OLAN DİJİTAL STAJ EVRAK TESLİMİ KONUSUNDA BÖLÜM SEKRETERİNİZE EMAİL ATARAK DESTEK ALABİLİRSİNİZ.</w:t>
      </w:r>
    </w:p>
    <w:p w:rsidR="00C7501E" w:rsidRDefault="003620EB">
      <w:pPr>
        <w:pStyle w:val="Default"/>
        <w:numPr>
          <w:ilvl w:val="0"/>
          <w:numId w:val="2"/>
        </w:numPr>
        <w:spacing w:after="34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UZAKTAN STAJ </w:t>
      </w:r>
      <w:r>
        <w:rPr>
          <w:rFonts w:ascii="Calibri" w:hAnsi="Calibri"/>
          <w:b/>
          <w:sz w:val="22"/>
          <w:szCs w:val="22"/>
        </w:rPr>
        <w:t>FORMLARININ GÜNCEL HALİ FAKÜLTE BAZINDA EKTEDİR.</w:t>
      </w:r>
    </w:p>
    <w:p w:rsidR="00C7501E" w:rsidRDefault="00C7501E">
      <w:pPr>
        <w:pStyle w:val="Default"/>
        <w:spacing w:after="341"/>
        <w:rPr>
          <w:rFonts w:ascii="Calibri" w:hAnsi="Calibri"/>
          <w:b/>
          <w:sz w:val="22"/>
          <w:szCs w:val="22"/>
        </w:rPr>
      </w:pPr>
    </w:p>
    <w:tbl>
      <w:tblPr>
        <w:tblW w:w="13849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9"/>
      </w:tblGrid>
      <w:tr w:rsidR="00C7501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1E" w:rsidRDefault="003620EB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STAJ FORMLARININ DİJİTALLERİNE </w:t>
            </w:r>
            <w:hyperlink r:id="rId11" w:history="1">
              <w:r>
                <w:rPr>
                  <w:b/>
                </w:rPr>
                <w:t>http://mimarlik.yeditepe.edu.tr/tr/formlar-dilekceler</w:t>
              </w:r>
            </w:hyperlink>
            <w:r>
              <w:rPr>
                <w:b/>
              </w:rPr>
              <w:t xml:space="preserve"> adresinden ulaşabilirsiniz.</w:t>
            </w:r>
          </w:p>
        </w:tc>
      </w:tr>
    </w:tbl>
    <w:p w:rsidR="00C7501E" w:rsidRDefault="00C7501E">
      <w:pPr>
        <w:pStyle w:val="Standard"/>
      </w:pPr>
    </w:p>
    <w:sectPr w:rsidR="00C7501E">
      <w:pgSz w:w="16838" w:h="23811"/>
      <w:pgMar w:top="1417" w:right="1417" w:bottom="108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EB" w:rsidRDefault="003620EB">
      <w:pPr>
        <w:spacing w:after="0" w:line="240" w:lineRule="auto"/>
      </w:pPr>
      <w:r>
        <w:separator/>
      </w:r>
    </w:p>
  </w:endnote>
  <w:endnote w:type="continuationSeparator" w:id="0">
    <w:p w:rsidR="003620EB" w:rsidRDefault="0036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EB" w:rsidRDefault="003620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20EB" w:rsidRDefault="0036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63DA"/>
    <w:multiLevelType w:val="multilevel"/>
    <w:tmpl w:val="D82CB7A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F2C60"/>
    <w:multiLevelType w:val="multilevel"/>
    <w:tmpl w:val="1C0AF65A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A0256DC"/>
    <w:multiLevelType w:val="hybridMultilevel"/>
    <w:tmpl w:val="ED021ADE"/>
    <w:lvl w:ilvl="0" w:tplc="3A5E81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59E"/>
    <w:multiLevelType w:val="hybridMultilevel"/>
    <w:tmpl w:val="D4985208"/>
    <w:lvl w:ilvl="0" w:tplc="4DA059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501E"/>
    <w:rsid w:val="00361C7F"/>
    <w:rsid w:val="003620EB"/>
    <w:rsid w:val="00AA589F"/>
    <w:rsid w:val="00C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5A1F-4D14-4C15-98CE-0B04274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onMetni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styleId="zlenenKpr">
    <w:name w:val="FollowedHyperlink"/>
    <w:basedOn w:val="VarsaylanParagrafYazTipi"/>
    <w:rPr>
      <w:color w:val="954F72"/>
      <w:u w:val="single"/>
    </w:rPr>
  </w:style>
  <w:style w:type="character" w:customStyle="1" w:styleId="BalloonTextChar">
    <w:name w:val="Balloon Text Char"/>
    <w:basedOn w:val="VarsaylanParagrafYazTipi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f.erdeniz@yeditepe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gdem.abidinoglu@yeditepe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marlik.yeditepe.edu.tr/tr/formlar-dilekcele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ylan.sozer@yeditep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kan.ayra@yeditepe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Caglayan Ince</dc:creator>
  <cp:lastModifiedBy>Aynur Ulutas</cp:lastModifiedBy>
  <cp:revision>2</cp:revision>
  <cp:lastPrinted>2019-02-28T06:31:00Z</cp:lastPrinted>
  <dcterms:created xsi:type="dcterms:W3CDTF">2021-04-12T08:33:00Z</dcterms:created>
  <dcterms:modified xsi:type="dcterms:W3CDTF">2021-04-12T08:33:00Z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